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C9D0" w14:textId="77777777" w:rsidR="000826B5" w:rsidRDefault="00873216" w:rsidP="00441729">
      <w:pPr>
        <w:contextualSpacing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00B56" wp14:editId="493F8E73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304925" cy="4445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5B40" w14:textId="77777777" w:rsidR="00873216" w:rsidRPr="00873216" w:rsidRDefault="00873216" w:rsidP="00873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textAlignment w:val="center"/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</w:pPr>
                            <w:proofErr w:type="spellStart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>Avdelingsnavn</w:t>
                            </w:r>
                            <w:proofErr w:type="spellEnd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 xml:space="preserve"> over</w:t>
                            </w:r>
                          </w:p>
                          <w:p w14:paraId="344F52D5" w14:textId="77777777" w:rsidR="00873216" w:rsidRPr="00873216" w:rsidRDefault="00873216" w:rsidP="0087321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sz w:val="17"/>
                              </w:rPr>
                            </w:pPr>
                            <w:proofErr w:type="spellStart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>en</w:t>
                            </w:r>
                            <w:proofErr w:type="spellEnd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proofErr w:type="spellStart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>eller</w:t>
                            </w:r>
                            <w:proofErr w:type="spellEnd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 xml:space="preserve"> to </w:t>
                            </w:r>
                            <w:proofErr w:type="spellStart"/>
                            <w:r w:rsidRPr="00873216">
                              <w:rPr>
                                <w:rFonts w:ascii="Calibri Light" w:hAnsi="Calibri Light" w:cs="Calibri Light"/>
                                <w:color w:val="000000"/>
                                <w:sz w:val="17"/>
                                <w:szCs w:val="18"/>
                                <w:lang w:val="en-GB" w:eastAsia="en-US"/>
                              </w:rPr>
                              <w:t>linjer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00B5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.55pt;margin-top:3.5pt;width:102.75pt;height: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" filled="f" stroked="f">
                <v:textbox inset="0,0,0">
                  <w:txbxContent>
                    <w:p w14:paraId="148E5B40" w14:textId="77777777" w:rsidR="00873216" w:rsidRPr="00873216" w:rsidRDefault="00873216" w:rsidP="00873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textAlignment w:val="center"/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</w:pPr>
                      <w:proofErr w:type="spellStart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>Avdelingsnavn</w:t>
                      </w:r>
                      <w:proofErr w:type="spellEnd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 xml:space="preserve"> over</w:t>
                      </w:r>
                    </w:p>
                    <w:p w14:paraId="344F52D5" w14:textId="77777777" w:rsidR="00873216" w:rsidRPr="00873216" w:rsidRDefault="00873216" w:rsidP="00873216">
                      <w:pPr>
                        <w:spacing w:after="0" w:line="240" w:lineRule="auto"/>
                        <w:jc w:val="right"/>
                        <w:rPr>
                          <w:rFonts w:ascii="Calibri Light" w:hAnsi="Calibri Light"/>
                          <w:sz w:val="17"/>
                        </w:rPr>
                      </w:pPr>
                      <w:proofErr w:type="spellStart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>en</w:t>
                      </w:r>
                      <w:proofErr w:type="spellEnd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 xml:space="preserve"> </w:t>
                      </w:r>
                      <w:proofErr w:type="spellStart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>eller</w:t>
                      </w:r>
                      <w:proofErr w:type="spellEnd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 xml:space="preserve"> to </w:t>
                      </w:r>
                      <w:proofErr w:type="spellStart"/>
                      <w:r w:rsidRPr="00873216">
                        <w:rPr>
                          <w:rFonts w:ascii="Calibri Light" w:hAnsi="Calibri Light" w:cs="Calibri Light"/>
                          <w:color w:val="000000"/>
                          <w:sz w:val="17"/>
                          <w:szCs w:val="18"/>
                          <w:lang w:val="en-GB" w:eastAsia="en-US"/>
                        </w:rPr>
                        <w:t>linjer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729">
        <w:t>Mottagers navn</w:t>
      </w:r>
    </w:p>
    <w:p w14:paraId="3D88FF9D" w14:textId="77777777" w:rsidR="00441729" w:rsidRDefault="00441729" w:rsidP="00441729">
      <w:pPr>
        <w:contextualSpacing/>
      </w:pPr>
      <w:r>
        <w:t>Adresse</w:t>
      </w:r>
    </w:p>
    <w:p w14:paraId="4BC2F5B6" w14:textId="77777777" w:rsidR="00441729" w:rsidRDefault="00441729" w:rsidP="00441729">
      <w:pPr>
        <w:contextualSpacing/>
      </w:pPr>
      <w:r>
        <w:t>Pos</w:t>
      </w:r>
      <w:r w:rsidR="006C2ECF">
        <w:t>t</w:t>
      </w:r>
      <w:r>
        <w:t>sted</w:t>
      </w:r>
    </w:p>
    <w:p w14:paraId="1159327E" w14:textId="77777777" w:rsidR="00441729" w:rsidRDefault="00441729" w:rsidP="00441729">
      <w:pPr>
        <w:contextualSpacing/>
      </w:pPr>
      <w:r>
        <w:t>Land</w:t>
      </w:r>
    </w:p>
    <w:p w14:paraId="25F2CA6A" w14:textId="77777777" w:rsidR="00C3079A" w:rsidRDefault="00C3079A" w:rsidP="00441729">
      <w:pPr>
        <w:contextualSpacing/>
      </w:pPr>
    </w:p>
    <w:p w14:paraId="6E4C18A6" w14:textId="77777777" w:rsidR="00C3079A" w:rsidRDefault="00C3079A" w:rsidP="00C3079A">
      <w:pPr>
        <w:contextualSpacing/>
        <w:jc w:val="right"/>
      </w:pPr>
      <w:r>
        <w:t>Dato</w:t>
      </w:r>
    </w:p>
    <w:sdt>
      <w:sdtPr>
        <w:rPr>
          <w:lang w:val="nn-NO"/>
        </w:rPr>
        <w:id w:val="2035764759"/>
        <w:placeholder>
          <w:docPart w:val="25D1693CEA9B44B18D8C82CBFD2F4841"/>
        </w:placeholder>
        <w:date w:fullDate="2019-02-14T00:00:00Z">
          <w:dateFormat w:val="dd.MM.yyyy"/>
          <w:lid w:val="nb-NO"/>
          <w:storeMappedDataAs w:val="dateTime"/>
          <w:calendar w:val="gregorian"/>
        </w:date>
      </w:sdtPr>
      <w:sdtEndPr/>
      <w:sdtContent>
        <w:p w14:paraId="785A97D4" w14:textId="77777777" w:rsidR="00C3079A" w:rsidRPr="00665462" w:rsidRDefault="000B4D50" w:rsidP="00C3079A">
          <w:pPr>
            <w:contextualSpacing/>
            <w:jc w:val="right"/>
            <w:rPr>
              <w:lang w:val="nn-NO"/>
            </w:rPr>
          </w:pPr>
          <w:r w:rsidRPr="00665462">
            <w:rPr>
              <w:lang w:val="nn-NO"/>
            </w:rPr>
            <w:t>14.02.2019</w:t>
          </w:r>
        </w:p>
      </w:sdtContent>
    </w:sdt>
    <w:p w14:paraId="467FA636" w14:textId="77777777" w:rsidR="00835F17" w:rsidRPr="00665462" w:rsidRDefault="00835F17" w:rsidP="00C3079A">
      <w:pPr>
        <w:pStyle w:val="Overskrift1"/>
        <w:spacing w:before="840"/>
        <w:rPr>
          <w:lang w:val="nn-NO"/>
        </w:rPr>
      </w:pPr>
      <w:r w:rsidRPr="00665462">
        <w:rPr>
          <w:lang w:val="nn-NO"/>
        </w:rPr>
        <w:t>Brevtittel</w:t>
      </w:r>
      <w:r w:rsidR="00665462" w:rsidRPr="00665462">
        <w:rPr>
          <w:lang w:val="nn-NO"/>
        </w:rPr>
        <w:t xml:space="preserve"> </w:t>
      </w:r>
      <w:r w:rsidR="00665462" w:rsidRPr="00665462">
        <w:rPr>
          <w:color w:val="A6A6A6" w:themeColor="background1" w:themeShade="A6"/>
          <w:lang w:val="nn-NO"/>
        </w:rPr>
        <w:t>[Alt+1]</w:t>
      </w:r>
    </w:p>
    <w:p w14:paraId="2A184BBF" w14:textId="77777777" w:rsidR="00835F17" w:rsidRDefault="00665462" w:rsidP="002726B3">
      <w:pPr>
        <w:rPr>
          <w:color w:val="A6A6A6" w:themeColor="background1" w:themeShade="A6"/>
          <w:lang w:val="nn-NO"/>
        </w:rPr>
      </w:pPr>
      <w:r w:rsidRPr="00665462">
        <w:rPr>
          <w:lang w:val="nn-NO"/>
        </w:rPr>
        <w:t xml:space="preserve">Normal tekst har </w:t>
      </w:r>
      <w:proofErr w:type="spellStart"/>
      <w:r w:rsidRPr="00665462">
        <w:rPr>
          <w:lang w:val="nn-NO"/>
        </w:rPr>
        <w:t>hurtigtast</w:t>
      </w:r>
      <w:proofErr w:type="spellEnd"/>
      <w:r w:rsidRPr="00665462">
        <w:rPr>
          <w:lang w:val="nn-NO"/>
        </w:rPr>
        <w:t xml:space="preserve"> </w:t>
      </w:r>
      <w:r w:rsidRPr="00665462">
        <w:rPr>
          <w:color w:val="A6A6A6" w:themeColor="background1" w:themeShade="A6"/>
          <w:lang w:val="nn-NO"/>
        </w:rPr>
        <w:t>[Alt+6]</w:t>
      </w:r>
    </w:p>
    <w:p w14:paraId="011EA7F8" w14:textId="77777777" w:rsidR="00665462" w:rsidRDefault="00665462" w:rsidP="002726B3">
      <w:proofErr w:type="spellStart"/>
      <w:r w:rsidRPr="00665462">
        <w:t>Normalteksten</w:t>
      </w:r>
      <w:proofErr w:type="spellEnd"/>
      <w:r w:rsidRPr="00665462">
        <w:t xml:space="preserve"> har 1 linje luft under hve</w:t>
      </w:r>
      <w:r>
        <w:t>rt avsnitt, slik at man ikke trenger å legge inn en blaklinje imellom avsnittene.</w:t>
      </w:r>
    </w:p>
    <w:p w14:paraId="101E96CF" w14:textId="77777777" w:rsidR="00665462" w:rsidRPr="002726B3" w:rsidRDefault="00665462" w:rsidP="00D17DFA">
      <w:pPr>
        <w:pStyle w:val="Overskrift2"/>
      </w:pPr>
      <w:r w:rsidRPr="002726B3">
        <w:t>Overskrift 2</w:t>
      </w:r>
      <w:r>
        <w:t xml:space="preserve"> [Alt+2]</w:t>
      </w:r>
    </w:p>
    <w:p w14:paraId="008C4225" w14:textId="77777777" w:rsidR="00835F17" w:rsidRPr="002726B3" w:rsidRDefault="00835F17" w:rsidP="002726B3">
      <w:proofErr w:type="spellStart"/>
      <w:r w:rsidRPr="00D17DFA">
        <w:t>Giatur</w:t>
      </w:r>
      <w:proofErr w:type="spellEnd"/>
      <w:r w:rsidRPr="00D17DFA">
        <w:t xml:space="preserve"> </w:t>
      </w:r>
      <w:proofErr w:type="spellStart"/>
      <w:r w:rsidRPr="00D17DFA">
        <w:t>aligenis</w:t>
      </w:r>
      <w:proofErr w:type="spellEnd"/>
      <w:r w:rsidRPr="00D17DFA">
        <w:t xml:space="preserve"> re </w:t>
      </w:r>
      <w:proofErr w:type="spellStart"/>
      <w:r w:rsidRPr="00D17DFA">
        <w:t>re</w:t>
      </w:r>
      <w:proofErr w:type="spellEnd"/>
      <w:r w:rsidRPr="00D17DFA">
        <w:t xml:space="preserve"> </w:t>
      </w:r>
      <w:proofErr w:type="spellStart"/>
      <w:r w:rsidRPr="00D17DFA">
        <w:t>eliquo</w:t>
      </w:r>
      <w:proofErr w:type="spellEnd"/>
      <w:r w:rsidRPr="00D17DFA">
        <w:t xml:space="preserve"> enda con </w:t>
      </w:r>
      <w:proofErr w:type="spellStart"/>
      <w:r w:rsidRPr="00D17DFA">
        <w:t>conestis</w:t>
      </w:r>
      <w:proofErr w:type="spellEnd"/>
      <w:r w:rsidRPr="00D17DFA">
        <w:t xml:space="preserve"> </w:t>
      </w:r>
      <w:proofErr w:type="spellStart"/>
      <w:r w:rsidRPr="00D17DFA">
        <w:t>expliquos</w:t>
      </w:r>
      <w:proofErr w:type="spellEnd"/>
      <w:r w:rsidRPr="00D17DFA">
        <w:t xml:space="preserve"> dis </w:t>
      </w:r>
      <w:proofErr w:type="spellStart"/>
      <w:r w:rsidRPr="00D17DFA">
        <w:t>voloria</w:t>
      </w:r>
      <w:proofErr w:type="spellEnd"/>
      <w:r w:rsidRPr="00D17DFA">
        <w:t xml:space="preserve"> </w:t>
      </w:r>
      <w:proofErr w:type="spellStart"/>
      <w:r w:rsidRPr="00D17DFA">
        <w:t>cusam</w:t>
      </w:r>
      <w:proofErr w:type="spellEnd"/>
      <w:r w:rsidRPr="00D17DFA">
        <w:t xml:space="preserve"> </w:t>
      </w:r>
      <w:proofErr w:type="spellStart"/>
      <w:r w:rsidRPr="00D17DFA">
        <w:t>excepel</w:t>
      </w:r>
      <w:proofErr w:type="spellEnd"/>
      <w:r w:rsidRPr="00D17DFA">
        <w:t xml:space="preserve"> laborer</w:t>
      </w:r>
      <w:r w:rsidRPr="00D17DFA">
        <w:br/>
      </w:r>
      <w:proofErr w:type="spellStart"/>
      <w:r w:rsidRPr="00D17DFA">
        <w:t>natem</w:t>
      </w:r>
      <w:proofErr w:type="spellEnd"/>
      <w:r w:rsidRPr="00D17DFA">
        <w:t xml:space="preserve"> </w:t>
      </w:r>
      <w:proofErr w:type="spellStart"/>
      <w:r w:rsidRPr="00D17DFA">
        <w:t>labo</w:t>
      </w:r>
      <w:proofErr w:type="spellEnd"/>
      <w:r w:rsidRPr="00D17DFA">
        <w:t xml:space="preserve">. </w:t>
      </w:r>
      <w:r w:rsidRPr="002726B3">
        <w:t xml:space="preserve">Et ex </w:t>
      </w:r>
      <w:proofErr w:type="spellStart"/>
      <w:r w:rsidRPr="002726B3">
        <w:t>explis</w:t>
      </w:r>
      <w:proofErr w:type="spellEnd"/>
      <w:r w:rsidRPr="002726B3">
        <w:t xml:space="preserve"> </w:t>
      </w:r>
      <w:proofErr w:type="spellStart"/>
      <w:r w:rsidRPr="002726B3">
        <w:t>qui</w:t>
      </w:r>
      <w:proofErr w:type="spellEnd"/>
      <w:r w:rsidRPr="002726B3">
        <w:t xml:space="preserve"> </w:t>
      </w:r>
      <w:proofErr w:type="spellStart"/>
      <w:r w:rsidRPr="002726B3">
        <w:t>officit</w:t>
      </w:r>
      <w:proofErr w:type="spellEnd"/>
      <w:r w:rsidRPr="002726B3">
        <w:t xml:space="preserve"> </w:t>
      </w:r>
      <w:proofErr w:type="spellStart"/>
      <w:r w:rsidRPr="002726B3">
        <w:t>atiost</w:t>
      </w:r>
      <w:proofErr w:type="spellEnd"/>
      <w:r w:rsidRPr="002726B3">
        <w:t xml:space="preserve">, tem </w:t>
      </w:r>
      <w:proofErr w:type="spellStart"/>
      <w:r w:rsidRPr="002726B3">
        <w:t>autestiur</w:t>
      </w:r>
      <w:proofErr w:type="spellEnd"/>
      <w:r w:rsidRPr="002726B3">
        <w:t xml:space="preserve">? </w:t>
      </w:r>
      <w:proofErr w:type="spellStart"/>
      <w:r w:rsidRPr="002726B3">
        <w:t>Officid</w:t>
      </w:r>
      <w:proofErr w:type="spellEnd"/>
      <w:r w:rsidRPr="002726B3">
        <w:t xml:space="preserve"> </w:t>
      </w:r>
      <w:proofErr w:type="spellStart"/>
      <w:r w:rsidRPr="002726B3">
        <w:t>exceperro</w:t>
      </w:r>
      <w:proofErr w:type="spellEnd"/>
      <w:r w:rsidRPr="002726B3">
        <w:t xml:space="preserve"> </w:t>
      </w:r>
      <w:proofErr w:type="spellStart"/>
      <w:r w:rsidRPr="002726B3">
        <w:t>berumet</w:t>
      </w:r>
      <w:proofErr w:type="spellEnd"/>
      <w:r w:rsidRPr="002726B3">
        <w:t xml:space="preserve"> </w:t>
      </w:r>
      <w:proofErr w:type="spellStart"/>
      <w:r w:rsidRPr="002726B3">
        <w:t>quatur</w:t>
      </w:r>
      <w:proofErr w:type="spellEnd"/>
      <w:r w:rsidRPr="002726B3">
        <w:t xml:space="preserve">,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discipi</w:t>
      </w:r>
      <w:proofErr w:type="spellEnd"/>
      <w:r w:rsidRPr="002726B3">
        <w:t xml:space="preserve"> </w:t>
      </w:r>
      <w:proofErr w:type="spellStart"/>
      <w:r w:rsidRPr="002726B3">
        <w:t>simoluptat</w:t>
      </w:r>
      <w:proofErr w:type="spellEnd"/>
      <w:r w:rsidRPr="002726B3">
        <w:t>.</w:t>
      </w:r>
    </w:p>
    <w:p w14:paraId="1FD2343D" w14:textId="77777777" w:rsidR="00835F17" w:rsidRPr="002726B3" w:rsidRDefault="00835F17" w:rsidP="002726B3"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5E2AB920" w14:textId="77777777" w:rsidR="00665462" w:rsidRPr="002726B3" w:rsidRDefault="00665462" w:rsidP="00D17DFA">
      <w:pPr>
        <w:pStyle w:val="Overskrift2"/>
      </w:pPr>
      <w:r w:rsidRPr="002726B3">
        <w:t>Overskrift 2</w:t>
      </w:r>
      <w:r>
        <w:t xml:space="preserve"> [Alt+2]</w:t>
      </w:r>
    </w:p>
    <w:p w14:paraId="280CEDB9" w14:textId="77777777" w:rsidR="00835F17" w:rsidRPr="002726B3" w:rsidRDefault="00835F17" w:rsidP="002726B3">
      <w:proofErr w:type="spellStart"/>
      <w:r w:rsidRPr="002726B3">
        <w:t>Giatur</w:t>
      </w:r>
      <w:proofErr w:type="spellEnd"/>
      <w:r w:rsidRPr="002726B3">
        <w:t xml:space="preserve"> </w:t>
      </w:r>
      <w:proofErr w:type="spellStart"/>
      <w:r w:rsidRPr="002726B3">
        <w:t>aligenis</w:t>
      </w:r>
      <w:proofErr w:type="spellEnd"/>
      <w:r w:rsidRPr="002726B3">
        <w:t xml:space="preserve"> re </w:t>
      </w:r>
      <w:proofErr w:type="spellStart"/>
      <w:r w:rsidRPr="002726B3">
        <w:t>re</w:t>
      </w:r>
      <w:proofErr w:type="spellEnd"/>
      <w:r w:rsidRPr="002726B3">
        <w:t xml:space="preserve"> </w:t>
      </w:r>
      <w:proofErr w:type="spellStart"/>
      <w:r w:rsidRPr="002726B3">
        <w:t>eliquo</w:t>
      </w:r>
      <w:proofErr w:type="spellEnd"/>
      <w:r w:rsidRPr="002726B3">
        <w:t xml:space="preserve"> enda con </w:t>
      </w:r>
      <w:proofErr w:type="spellStart"/>
      <w:r w:rsidRPr="002726B3">
        <w:t>conestis</w:t>
      </w:r>
      <w:proofErr w:type="spellEnd"/>
      <w:r w:rsidRPr="002726B3">
        <w:t xml:space="preserve"> </w:t>
      </w:r>
      <w:proofErr w:type="spellStart"/>
      <w:r w:rsidRPr="002726B3">
        <w:t>expliquos</w:t>
      </w:r>
      <w:proofErr w:type="spellEnd"/>
      <w:r w:rsidRPr="002726B3">
        <w:t xml:space="preserve"> dis </w:t>
      </w:r>
      <w:proofErr w:type="spellStart"/>
      <w:r w:rsidRPr="002726B3">
        <w:t>voloria</w:t>
      </w:r>
      <w:proofErr w:type="spellEnd"/>
      <w:r w:rsidRPr="002726B3">
        <w:t xml:space="preserve"> </w:t>
      </w:r>
      <w:proofErr w:type="spellStart"/>
      <w:r w:rsidRPr="002726B3">
        <w:t>cusam</w:t>
      </w:r>
      <w:proofErr w:type="spellEnd"/>
      <w:r w:rsidRPr="002726B3">
        <w:t xml:space="preserve"> </w:t>
      </w:r>
      <w:proofErr w:type="spellStart"/>
      <w:r w:rsidRPr="002726B3">
        <w:t>excepel</w:t>
      </w:r>
      <w:proofErr w:type="spellEnd"/>
      <w:r w:rsidRPr="002726B3">
        <w:t xml:space="preserve"> laborer</w:t>
      </w:r>
      <w:r w:rsidR="00F00192" w:rsidRPr="002726B3">
        <w:br/>
      </w:r>
      <w:proofErr w:type="spellStart"/>
      <w:r w:rsidRPr="002726B3">
        <w:t>natem</w:t>
      </w:r>
      <w:proofErr w:type="spellEnd"/>
      <w:r w:rsidRPr="002726B3">
        <w:t xml:space="preserve"> </w:t>
      </w:r>
      <w:proofErr w:type="spellStart"/>
      <w:r w:rsidRPr="002726B3">
        <w:t>labo</w:t>
      </w:r>
      <w:proofErr w:type="spellEnd"/>
      <w:r w:rsidRPr="002726B3">
        <w:t xml:space="preserve">. Et ex </w:t>
      </w:r>
      <w:proofErr w:type="spellStart"/>
      <w:r w:rsidRPr="002726B3">
        <w:t>explis</w:t>
      </w:r>
      <w:proofErr w:type="spellEnd"/>
      <w:r w:rsidRPr="002726B3">
        <w:t xml:space="preserve"> </w:t>
      </w:r>
      <w:proofErr w:type="spellStart"/>
      <w:r w:rsidRPr="002726B3">
        <w:t>qui</w:t>
      </w:r>
      <w:proofErr w:type="spellEnd"/>
      <w:r w:rsidRPr="002726B3">
        <w:t xml:space="preserve"> </w:t>
      </w:r>
      <w:proofErr w:type="spellStart"/>
      <w:r w:rsidRPr="002726B3">
        <w:t>officit</w:t>
      </w:r>
      <w:proofErr w:type="spellEnd"/>
      <w:r w:rsidRPr="002726B3">
        <w:t xml:space="preserve"> </w:t>
      </w:r>
      <w:proofErr w:type="spellStart"/>
      <w:r w:rsidRPr="002726B3">
        <w:t>atiost</w:t>
      </w:r>
      <w:proofErr w:type="spellEnd"/>
      <w:r w:rsidRPr="002726B3">
        <w:t xml:space="preserve">, tem </w:t>
      </w:r>
      <w:proofErr w:type="spellStart"/>
      <w:r w:rsidRPr="002726B3">
        <w:t>autestiur</w:t>
      </w:r>
      <w:proofErr w:type="spellEnd"/>
      <w:r w:rsidRPr="002726B3">
        <w:t xml:space="preserve">? </w:t>
      </w:r>
      <w:proofErr w:type="spellStart"/>
      <w:r w:rsidRPr="002726B3">
        <w:t>Officid</w:t>
      </w:r>
      <w:proofErr w:type="spellEnd"/>
      <w:r w:rsidRPr="002726B3">
        <w:t xml:space="preserve"> </w:t>
      </w:r>
      <w:proofErr w:type="spellStart"/>
      <w:r w:rsidRPr="002726B3">
        <w:t>exceperro</w:t>
      </w:r>
      <w:proofErr w:type="spellEnd"/>
      <w:r w:rsidRPr="002726B3">
        <w:t xml:space="preserve"> </w:t>
      </w:r>
      <w:proofErr w:type="spellStart"/>
      <w:r w:rsidRPr="002726B3">
        <w:t>berumet</w:t>
      </w:r>
      <w:proofErr w:type="spellEnd"/>
      <w:r w:rsidRPr="002726B3">
        <w:t xml:space="preserve"> </w:t>
      </w:r>
      <w:proofErr w:type="spellStart"/>
      <w:r w:rsidRPr="002726B3">
        <w:t>quatur</w:t>
      </w:r>
      <w:proofErr w:type="spellEnd"/>
      <w:r w:rsidRPr="002726B3">
        <w:t xml:space="preserve">,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discipi</w:t>
      </w:r>
      <w:proofErr w:type="spellEnd"/>
      <w:r w:rsidRPr="002726B3">
        <w:t xml:space="preserve"> </w:t>
      </w:r>
      <w:proofErr w:type="spellStart"/>
      <w:r w:rsidRPr="002726B3">
        <w:t>simoluptat</w:t>
      </w:r>
      <w:proofErr w:type="spellEnd"/>
      <w:r w:rsidRPr="002726B3">
        <w:t>.</w:t>
      </w:r>
    </w:p>
    <w:p w14:paraId="130897AB" w14:textId="77777777" w:rsidR="00C3079A" w:rsidRPr="002726B3" w:rsidRDefault="00C3079A" w:rsidP="00665462"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4BAF3D35" w14:textId="77777777" w:rsidR="00C3079A" w:rsidRPr="002726B3" w:rsidRDefault="00C3079A" w:rsidP="00665462">
      <w:pPr>
        <w:pStyle w:val="Listeavsnitt"/>
        <w:numPr>
          <w:ilvl w:val="0"/>
          <w:numId w:val="7"/>
        </w:numPr>
      </w:pPr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1CCBFC0A" w14:textId="77777777" w:rsidR="00C3079A" w:rsidRPr="002726B3" w:rsidRDefault="00C3079A" w:rsidP="00665462"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5890C0AE" w14:textId="77777777" w:rsidR="00C3079A" w:rsidRPr="002726B3" w:rsidRDefault="00C3079A" w:rsidP="00D17DFA">
      <w:pPr>
        <w:pStyle w:val="Overskrift2"/>
      </w:pPr>
      <w:r w:rsidRPr="002726B3">
        <w:lastRenderedPageBreak/>
        <w:t>Overskrift 2</w:t>
      </w:r>
    </w:p>
    <w:p w14:paraId="443CC421" w14:textId="77777777" w:rsidR="00C3079A" w:rsidRDefault="00C3079A" w:rsidP="00C3079A">
      <w:proofErr w:type="spellStart"/>
      <w:r w:rsidRPr="003F5B63">
        <w:t>Giatur</w:t>
      </w:r>
      <w:proofErr w:type="spellEnd"/>
      <w:r w:rsidRPr="003F5B63">
        <w:t xml:space="preserve"> </w:t>
      </w:r>
      <w:proofErr w:type="spellStart"/>
      <w:r w:rsidRPr="003F5B63">
        <w:t>aligenis</w:t>
      </w:r>
      <w:proofErr w:type="spellEnd"/>
      <w:r w:rsidRPr="003F5B63">
        <w:t xml:space="preserve"> re </w:t>
      </w:r>
      <w:proofErr w:type="spellStart"/>
      <w:r w:rsidRPr="003F5B63">
        <w:t>re</w:t>
      </w:r>
      <w:proofErr w:type="spellEnd"/>
      <w:r w:rsidRPr="003F5B63">
        <w:t xml:space="preserve"> </w:t>
      </w:r>
      <w:proofErr w:type="spellStart"/>
      <w:r w:rsidRPr="003F5B63">
        <w:t>eliquo</w:t>
      </w:r>
      <w:proofErr w:type="spellEnd"/>
      <w:r w:rsidRPr="003F5B63">
        <w:t xml:space="preserve"> enda con </w:t>
      </w:r>
      <w:proofErr w:type="spellStart"/>
      <w:r w:rsidRPr="003F5B63">
        <w:t>conestis</w:t>
      </w:r>
      <w:proofErr w:type="spellEnd"/>
      <w:r w:rsidRPr="003F5B63">
        <w:t xml:space="preserve"> </w:t>
      </w:r>
      <w:proofErr w:type="spellStart"/>
      <w:r w:rsidRPr="003F5B63">
        <w:t>expliquos</w:t>
      </w:r>
      <w:proofErr w:type="spellEnd"/>
      <w:r w:rsidRPr="003F5B63">
        <w:t xml:space="preserve"> dis </w:t>
      </w:r>
      <w:proofErr w:type="spellStart"/>
      <w:r w:rsidRPr="003F5B63">
        <w:t>voloria</w:t>
      </w:r>
      <w:proofErr w:type="spellEnd"/>
      <w:r w:rsidRPr="003F5B63">
        <w:t xml:space="preserve"> </w:t>
      </w:r>
      <w:proofErr w:type="spellStart"/>
      <w:r w:rsidRPr="003F5B63">
        <w:t>cusam</w:t>
      </w:r>
      <w:proofErr w:type="spellEnd"/>
      <w:r w:rsidRPr="003F5B63">
        <w:t xml:space="preserve"> </w:t>
      </w:r>
      <w:proofErr w:type="spellStart"/>
      <w:r w:rsidRPr="003F5B63">
        <w:t>excepel</w:t>
      </w:r>
      <w:proofErr w:type="spellEnd"/>
      <w:r w:rsidRPr="003F5B63">
        <w:t xml:space="preserve"> laborer</w:t>
      </w:r>
      <w:r w:rsidRPr="003F5B63">
        <w:br/>
      </w:r>
      <w:proofErr w:type="spellStart"/>
      <w:r w:rsidRPr="003F5B63">
        <w:t>natem</w:t>
      </w:r>
      <w:proofErr w:type="spellEnd"/>
      <w:r w:rsidRPr="003F5B63">
        <w:t xml:space="preserve"> </w:t>
      </w:r>
      <w:proofErr w:type="spellStart"/>
      <w:r w:rsidRPr="003F5B63">
        <w:t>labo</w:t>
      </w:r>
      <w:proofErr w:type="spellEnd"/>
      <w:r w:rsidRPr="003F5B63">
        <w:t xml:space="preserve">. </w:t>
      </w:r>
      <w:r w:rsidRPr="002726B3">
        <w:t xml:space="preserve">Et ex </w:t>
      </w:r>
      <w:proofErr w:type="spellStart"/>
      <w:r w:rsidRPr="002726B3">
        <w:t>explis</w:t>
      </w:r>
      <w:proofErr w:type="spellEnd"/>
      <w:r w:rsidRPr="002726B3">
        <w:t xml:space="preserve"> </w:t>
      </w:r>
      <w:proofErr w:type="spellStart"/>
      <w:r w:rsidRPr="002726B3">
        <w:t>qui</w:t>
      </w:r>
      <w:proofErr w:type="spellEnd"/>
      <w:r w:rsidRPr="002726B3">
        <w:t xml:space="preserve"> </w:t>
      </w:r>
      <w:proofErr w:type="spellStart"/>
      <w:r w:rsidRPr="002726B3">
        <w:t>officit</w:t>
      </w:r>
      <w:proofErr w:type="spellEnd"/>
      <w:r w:rsidRPr="002726B3">
        <w:t xml:space="preserve"> </w:t>
      </w:r>
      <w:proofErr w:type="spellStart"/>
      <w:r w:rsidRPr="002726B3">
        <w:t>atiost</w:t>
      </w:r>
      <w:proofErr w:type="spellEnd"/>
      <w:r w:rsidRPr="002726B3">
        <w:t xml:space="preserve">, tem </w:t>
      </w:r>
      <w:proofErr w:type="spellStart"/>
      <w:r w:rsidRPr="002726B3">
        <w:t>autestiur</w:t>
      </w:r>
      <w:proofErr w:type="spellEnd"/>
      <w:r w:rsidRPr="002726B3">
        <w:t xml:space="preserve">? </w:t>
      </w:r>
      <w:proofErr w:type="spellStart"/>
      <w:r w:rsidRPr="002726B3">
        <w:t>Officid</w:t>
      </w:r>
      <w:proofErr w:type="spellEnd"/>
      <w:r w:rsidRPr="002726B3">
        <w:t xml:space="preserve"> </w:t>
      </w:r>
      <w:proofErr w:type="spellStart"/>
      <w:r w:rsidRPr="002726B3">
        <w:t>exceperro</w:t>
      </w:r>
      <w:proofErr w:type="spellEnd"/>
      <w:r w:rsidRPr="002726B3">
        <w:t xml:space="preserve"> </w:t>
      </w:r>
      <w:proofErr w:type="spellStart"/>
      <w:r w:rsidRPr="002726B3">
        <w:t>berumet</w:t>
      </w:r>
      <w:proofErr w:type="spellEnd"/>
      <w:r w:rsidRPr="002726B3">
        <w:t xml:space="preserve"> </w:t>
      </w:r>
      <w:proofErr w:type="spellStart"/>
      <w:r w:rsidRPr="002726B3">
        <w:t>quatur</w:t>
      </w:r>
      <w:proofErr w:type="spellEnd"/>
      <w:r w:rsidRPr="002726B3">
        <w:t xml:space="preserve">,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discipi</w:t>
      </w:r>
      <w:proofErr w:type="spellEnd"/>
      <w:r w:rsidRPr="002726B3">
        <w:t xml:space="preserve"> </w:t>
      </w:r>
      <w:proofErr w:type="spellStart"/>
      <w:r w:rsidRPr="002726B3">
        <w:t>simoluptat</w:t>
      </w:r>
      <w:proofErr w:type="spellEnd"/>
      <w:r w:rsidRPr="002726B3">
        <w:t>.</w:t>
      </w:r>
    </w:p>
    <w:p w14:paraId="6A3CF58F" w14:textId="77777777" w:rsidR="00C3079A" w:rsidRPr="002726B3" w:rsidRDefault="00C3079A" w:rsidP="00C3079A"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3FA56B68" w14:textId="77777777" w:rsidR="00C3079A" w:rsidRPr="002726B3" w:rsidRDefault="00C3079A" w:rsidP="00C3079A">
      <w:proofErr w:type="spellStart"/>
      <w:r w:rsidRPr="002726B3">
        <w:t>Oluptatium</w:t>
      </w:r>
      <w:proofErr w:type="spellEnd"/>
      <w:r w:rsidRPr="002726B3">
        <w:t xml:space="preserve"> </w:t>
      </w:r>
      <w:proofErr w:type="spellStart"/>
      <w:r w:rsidRPr="002726B3">
        <w:t>ius</w:t>
      </w:r>
      <w:proofErr w:type="spellEnd"/>
      <w:r w:rsidRPr="002726B3">
        <w:t xml:space="preserve"> </w:t>
      </w:r>
      <w:proofErr w:type="spellStart"/>
      <w:r w:rsidRPr="002726B3">
        <w:t>deliquiaepel</w:t>
      </w:r>
      <w:proofErr w:type="spellEnd"/>
      <w:r w:rsidRPr="002726B3">
        <w:t xml:space="preserve"> </w:t>
      </w:r>
      <w:proofErr w:type="spellStart"/>
      <w:r w:rsidRPr="002726B3">
        <w:t>estiuri</w:t>
      </w:r>
      <w:proofErr w:type="spellEnd"/>
      <w:r w:rsidRPr="002726B3">
        <w:t xml:space="preserve"> </w:t>
      </w:r>
      <w:proofErr w:type="spellStart"/>
      <w:r w:rsidRPr="002726B3">
        <w:t>net</w:t>
      </w:r>
      <w:proofErr w:type="spellEnd"/>
      <w:r w:rsidRPr="002726B3">
        <w:t xml:space="preserve"> </w:t>
      </w:r>
      <w:proofErr w:type="spellStart"/>
      <w:r w:rsidRPr="002726B3">
        <w:t>haruptas</w:t>
      </w:r>
      <w:proofErr w:type="spellEnd"/>
      <w:r w:rsidRPr="002726B3">
        <w:t xml:space="preserve"> </w:t>
      </w:r>
      <w:proofErr w:type="spellStart"/>
      <w:r w:rsidRPr="002726B3">
        <w:t>im</w:t>
      </w:r>
      <w:proofErr w:type="spellEnd"/>
      <w:r w:rsidRPr="002726B3">
        <w:t xml:space="preserve"> </w:t>
      </w:r>
      <w:proofErr w:type="spellStart"/>
      <w:r w:rsidRPr="002726B3">
        <w:t>que</w:t>
      </w:r>
      <w:proofErr w:type="spellEnd"/>
      <w:r w:rsidRPr="002726B3">
        <w:t xml:space="preserve"> </w:t>
      </w:r>
      <w:proofErr w:type="spellStart"/>
      <w:r w:rsidRPr="002726B3">
        <w:t>cum</w:t>
      </w:r>
      <w:proofErr w:type="spellEnd"/>
      <w:r w:rsidRPr="002726B3">
        <w:t xml:space="preserve">, </w:t>
      </w:r>
      <w:proofErr w:type="spellStart"/>
      <w:r w:rsidRPr="002726B3">
        <w:t>quiderum</w:t>
      </w:r>
      <w:proofErr w:type="spellEnd"/>
      <w:r w:rsidRPr="002726B3">
        <w:t xml:space="preserve"> hil </w:t>
      </w:r>
      <w:proofErr w:type="spellStart"/>
      <w:r w:rsidRPr="002726B3">
        <w:t>incius</w:t>
      </w:r>
      <w:proofErr w:type="spellEnd"/>
      <w:r w:rsidRPr="002726B3">
        <w:t xml:space="preserve"> </w:t>
      </w:r>
      <w:proofErr w:type="spellStart"/>
      <w:r w:rsidRPr="002726B3">
        <w:t>ducimin</w:t>
      </w:r>
      <w:proofErr w:type="spellEnd"/>
      <w:r w:rsidRPr="002726B3">
        <w:t xml:space="preserve"> pore landa </w:t>
      </w:r>
      <w:proofErr w:type="spellStart"/>
      <w:r w:rsidRPr="002726B3">
        <w:t>nonsed</w:t>
      </w:r>
      <w:proofErr w:type="spellEnd"/>
      <w:r w:rsidRPr="002726B3">
        <w:t xml:space="preserve"> </w:t>
      </w:r>
      <w:proofErr w:type="spellStart"/>
      <w:r w:rsidRPr="002726B3">
        <w:t>mostis</w:t>
      </w:r>
      <w:proofErr w:type="spellEnd"/>
      <w:r w:rsidRPr="002726B3">
        <w:t xml:space="preserve"> </w:t>
      </w:r>
      <w:proofErr w:type="spellStart"/>
      <w:r w:rsidRPr="002726B3">
        <w:t>eos</w:t>
      </w:r>
      <w:proofErr w:type="spellEnd"/>
      <w:r w:rsidRPr="002726B3">
        <w:t xml:space="preserve"> </w:t>
      </w:r>
      <w:proofErr w:type="spellStart"/>
      <w:r w:rsidRPr="002726B3">
        <w:t>ratur</w:t>
      </w:r>
      <w:proofErr w:type="spellEnd"/>
      <w:r w:rsidRPr="002726B3">
        <w:t xml:space="preserve">, tem </w:t>
      </w:r>
      <w:proofErr w:type="spellStart"/>
      <w:r w:rsidRPr="002726B3">
        <w:t>eos</w:t>
      </w:r>
      <w:proofErr w:type="spellEnd"/>
      <w:r w:rsidRPr="002726B3">
        <w:t xml:space="preserve"> et </w:t>
      </w:r>
      <w:proofErr w:type="spellStart"/>
      <w:r w:rsidRPr="002726B3">
        <w:t>lacieturepra</w:t>
      </w:r>
      <w:proofErr w:type="spellEnd"/>
      <w:r w:rsidRPr="002726B3">
        <w:t xml:space="preserve"> </w:t>
      </w:r>
      <w:proofErr w:type="spellStart"/>
      <w:r w:rsidRPr="002726B3">
        <w:t>vitassi</w:t>
      </w:r>
      <w:proofErr w:type="spellEnd"/>
      <w:r w:rsidRPr="002726B3">
        <w:t xml:space="preserve"> </w:t>
      </w:r>
      <w:proofErr w:type="spellStart"/>
      <w:r w:rsidRPr="002726B3">
        <w:t>nctemquo</w:t>
      </w:r>
      <w:proofErr w:type="spellEnd"/>
      <w:r w:rsidRPr="002726B3">
        <w:t xml:space="preserve"> </w:t>
      </w:r>
      <w:proofErr w:type="spellStart"/>
      <w:r w:rsidRPr="002726B3">
        <w:t>idunt</w:t>
      </w:r>
      <w:proofErr w:type="spellEnd"/>
      <w:r w:rsidRPr="002726B3">
        <w:t xml:space="preserve"> </w:t>
      </w:r>
      <w:proofErr w:type="spellStart"/>
      <w:r w:rsidRPr="002726B3">
        <w:t>volorem</w:t>
      </w:r>
      <w:proofErr w:type="spellEnd"/>
      <w:r w:rsidRPr="002726B3">
        <w:t xml:space="preserve"> </w:t>
      </w:r>
      <w:proofErr w:type="spellStart"/>
      <w:r w:rsidRPr="002726B3">
        <w:t>quodis</w:t>
      </w:r>
      <w:proofErr w:type="spellEnd"/>
      <w:r w:rsidRPr="002726B3">
        <w:t xml:space="preserve"> </w:t>
      </w:r>
      <w:proofErr w:type="spellStart"/>
      <w:r w:rsidRPr="002726B3">
        <w:t>doluptati</w:t>
      </w:r>
      <w:proofErr w:type="spellEnd"/>
      <w:r w:rsidRPr="002726B3">
        <w:t xml:space="preserve"> </w:t>
      </w:r>
      <w:proofErr w:type="spellStart"/>
      <w:r w:rsidRPr="002726B3">
        <w:t>reped</w:t>
      </w:r>
      <w:proofErr w:type="spellEnd"/>
      <w:r w:rsidRPr="002726B3">
        <w:t xml:space="preserve"> </w:t>
      </w:r>
      <w:proofErr w:type="spellStart"/>
      <w:r w:rsidRPr="002726B3">
        <w:t>magnihicabo</w:t>
      </w:r>
      <w:proofErr w:type="spellEnd"/>
      <w:r w:rsidRPr="002726B3">
        <w:t xml:space="preserve">. </w:t>
      </w:r>
      <w:proofErr w:type="spellStart"/>
      <w:r w:rsidRPr="002726B3">
        <w:t>Nequistis</w:t>
      </w:r>
      <w:proofErr w:type="spellEnd"/>
      <w:r w:rsidRPr="002726B3">
        <w:t xml:space="preserve"> ad mos et fuga. </w:t>
      </w:r>
      <w:proofErr w:type="spellStart"/>
      <w:r w:rsidRPr="002726B3">
        <w:t>Itat</w:t>
      </w:r>
      <w:proofErr w:type="spellEnd"/>
      <w:r w:rsidRPr="002726B3">
        <w:t xml:space="preserve"> </w:t>
      </w:r>
      <w:proofErr w:type="spellStart"/>
      <w:r w:rsidRPr="002726B3">
        <w:t>prem</w:t>
      </w:r>
      <w:proofErr w:type="spellEnd"/>
      <w:r w:rsidRPr="002726B3">
        <w:t xml:space="preserve"> </w:t>
      </w:r>
      <w:proofErr w:type="spellStart"/>
      <w:r w:rsidRPr="002726B3">
        <w:t>aut</w:t>
      </w:r>
      <w:proofErr w:type="spellEnd"/>
      <w:r w:rsidRPr="002726B3">
        <w:t xml:space="preserve"> </w:t>
      </w:r>
      <w:proofErr w:type="spellStart"/>
      <w:r w:rsidRPr="002726B3">
        <w:t>quiscia</w:t>
      </w:r>
      <w:proofErr w:type="spellEnd"/>
      <w:r w:rsidRPr="002726B3">
        <w:t xml:space="preserve"> </w:t>
      </w:r>
      <w:proofErr w:type="spellStart"/>
      <w:r w:rsidRPr="002726B3">
        <w:t>eperitat</w:t>
      </w:r>
      <w:proofErr w:type="spellEnd"/>
      <w:r w:rsidRPr="002726B3">
        <w:t>.</w:t>
      </w:r>
    </w:p>
    <w:p w14:paraId="4816434E" w14:textId="77777777" w:rsidR="00665462" w:rsidRDefault="00665462" w:rsidP="002726B3"/>
    <w:p w14:paraId="1920EEF7" w14:textId="77777777" w:rsidR="00835F17" w:rsidRDefault="00665462" w:rsidP="002726B3">
      <w:r>
        <w:t>Med vennlig hilsen</w:t>
      </w:r>
    </w:p>
    <w:p w14:paraId="1F7C353A" w14:textId="77777777" w:rsidR="00665462" w:rsidRPr="00665462" w:rsidRDefault="00665462" w:rsidP="00665462">
      <w:pPr>
        <w:pStyle w:val="Navn-avslutning"/>
      </w:pPr>
      <w:r w:rsidRPr="00665462">
        <w:t xml:space="preserve">Navn </w:t>
      </w:r>
      <w:proofErr w:type="spellStart"/>
      <w:r w:rsidRPr="00665462">
        <w:t>Navnesen</w:t>
      </w:r>
      <w:proofErr w:type="spellEnd"/>
      <w:r w:rsidR="001C1A7C">
        <w:t xml:space="preserve"> </w:t>
      </w:r>
      <w:r w:rsidR="001C1A7C" w:rsidRPr="001C1A7C">
        <w:rPr>
          <w:b w:val="0"/>
          <w:color w:val="A6A6A6" w:themeColor="background1" w:themeShade="A6"/>
        </w:rPr>
        <w:t>[stilen er: navn - avslutning]</w:t>
      </w:r>
    </w:p>
    <w:p w14:paraId="7B12AE16" w14:textId="77777777" w:rsidR="00665462" w:rsidRPr="002726B3" w:rsidRDefault="00665462" w:rsidP="002726B3">
      <w:r>
        <w:t>Tittel</w:t>
      </w:r>
    </w:p>
    <w:p w14:paraId="16AD6ECA" w14:textId="77777777" w:rsidR="00311197" w:rsidRPr="002726B3" w:rsidRDefault="00311197" w:rsidP="002726B3"/>
    <w:sectPr w:rsidR="00311197" w:rsidRPr="002726B3" w:rsidSect="00C3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418" w:bottom="1418" w:left="1418" w:header="158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566C" w14:textId="77777777" w:rsidR="00187937" w:rsidRDefault="00187937" w:rsidP="00835F17">
      <w:pPr>
        <w:spacing w:after="0" w:line="240" w:lineRule="auto"/>
      </w:pPr>
      <w:r>
        <w:separator/>
      </w:r>
    </w:p>
  </w:endnote>
  <w:endnote w:type="continuationSeparator" w:id="0">
    <w:p w14:paraId="5E6AB7F5" w14:textId="77777777" w:rsidR="00187937" w:rsidRDefault="00187937" w:rsidP="008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9488" w14:textId="77777777" w:rsidR="00187937" w:rsidRDefault="001879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3567" w14:textId="77777777" w:rsidR="006466B1" w:rsidRDefault="006466B1" w:rsidP="002F59FE">
    <w:pPr>
      <w:pStyle w:val="Bunntekst"/>
      <w:tabs>
        <w:tab w:val="clear" w:pos="9026"/>
        <w:tab w:val="right" w:pos="8931"/>
      </w:tabs>
      <w:jc w:val="right"/>
    </w:pPr>
  </w:p>
  <w:p w14:paraId="55A0A1B5" w14:textId="77777777" w:rsidR="006466B1" w:rsidRDefault="006466B1" w:rsidP="002F59FE">
    <w:pPr>
      <w:pStyle w:val="Bunntekst"/>
      <w:tabs>
        <w:tab w:val="clear" w:pos="9026"/>
        <w:tab w:val="right" w:pos="8931"/>
      </w:tabs>
      <w:jc w:val="right"/>
    </w:pPr>
  </w:p>
  <w:p w14:paraId="0E688F2C" w14:textId="43E2CBF6" w:rsidR="002F59FE" w:rsidRDefault="002F59FE" w:rsidP="002F59FE">
    <w:pPr>
      <w:pStyle w:val="Bunntekst"/>
      <w:tabs>
        <w:tab w:val="clear" w:pos="9026"/>
        <w:tab w:val="right" w:pos="8931"/>
      </w:tabs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C2ECF">
      <w:rPr>
        <w:noProof/>
      </w:rPr>
      <w:t>2</w:t>
    </w:r>
    <w:r>
      <w:fldChar w:fldCharType="end"/>
    </w:r>
    <w:r>
      <w:t xml:space="preserve"> av </w:t>
    </w:r>
    <w:r w:rsidR="00873216">
      <w:rPr>
        <w:noProof/>
      </w:rPr>
      <w:fldChar w:fldCharType="begin"/>
    </w:r>
    <w:r w:rsidR="00873216">
      <w:rPr>
        <w:noProof/>
      </w:rPr>
      <w:instrText xml:space="preserve"> SECTIONPAGES   \* MERGEFORMAT </w:instrText>
    </w:r>
    <w:r w:rsidR="00873216">
      <w:rPr>
        <w:noProof/>
      </w:rPr>
      <w:fldChar w:fldCharType="separate"/>
    </w:r>
    <w:r w:rsidR="00187937">
      <w:rPr>
        <w:noProof/>
      </w:rPr>
      <w:t>2</w:t>
    </w:r>
    <w:r w:rsidR="00873216">
      <w:rPr>
        <w:noProof/>
      </w:rPr>
      <w:fldChar w:fldCharType="end"/>
    </w:r>
  </w:p>
  <w:p w14:paraId="5C494C78" w14:textId="77777777" w:rsidR="002F59FE" w:rsidRDefault="002F59FE" w:rsidP="002F59FE">
    <w:pPr>
      <w:pStyle w:val="Bunntekst"/>
      <w:tabs>
        <w:tab w:val="clear" w:pos="9026"/>
        <w:tab w:val="right" w:pos="8931"/>
      </w:tabs>
      <w:jc w:val="right"/>
    </w:pPr>
  </w:p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2211"/>
      <w:gridCol w:w="1701"/>
      <w:gridCol w:w="2098"/>
      <w:gridCol w:w="1418"/>
    </w:tblGrid>
    <w:tr w:rsidR="002F59FE" w14:paraId="53A15B16" w14:textId="77777777" w:rsidTr="00C20BB8">
      <w:trPr>
        <w:trHeight w:hRule="exact" w:val="170"/>
      </w:trPr>
      <w:tc>
        <w:tcPr>
          <w:tcW w:w="1644" w:type="dxa"/>
          <w:tcBorders>
            <w:top w:val="single" w:sz="8" w:space="0" w:color="auto"/>
          </w:tcBorders>
        </w:tcPr>
        <w:p w14:paraId="03078E5C" w14:textId="77777777" w:rsidR="002F59FE" w:rsidRPr="007D09B9" w:rsidRDefault="002F59FE" w:rsidP="002F59FE">
          <w:pPr>
            <w:pStyle w:val="Bunntekst"/>
          </w:pPr>
        </w:p>
      </w:tc>
      <w:tc>
        <w:tcPr>
          <w:tcW w:w="2211" w:type="dxa"/>
          <w:tcBorders>
            <w:top w:val="single" w:sz="8" w:space="0" w:color="auto"/>
          </w:tcBorders>
        </w:tcPr>
        <w:p w14:paraId="53ED0F13" w14:textId="77777777" w:rsidR="002F59FE" w:rsidRPr="007D09B9" w:rsidRDefault="002F59FE" w:rsidP="002F59FE">
          <w:pPr>
            <w:pStyle w:val="Bunntekst"/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486839D3" w14:textId="77777777" w:rsidR="002F59FE" w:rsidRPr="007D09B9" w:rsidRDefault="002F59FE" w:rsidP="002F59FE">
          <w:pPr>
            <w:pStyle w:val="Bunntekst"/>
          </w:pPr>
        </w:p>
      </w:tc>
      <w:tc>
        <w:tcPr>
          <w:tcW w:w="2098" w:type="dxa"/>
          <w:tcBorders>
            <w:top w:val="single" w:sz="8" w:space="0" w:color="auto"/>
          </w:tcBorders>
        </w:tcPr>
        <w:p w14:paraId="617F300A" w14:textId="77777777" w:rsidR="002F59FE" w:rsidRPr="007D09B9" w:rsidRDefault="002F59FE" w:rsidP="002F59FE">
          <w:pPr>
            <w:pStyle w:val="Bunntekst"/>
          </w:pPr>
        </w:p>
      </w:tc>
      <w:tc>
        <w:tcPr>
          <w:tcW w:w="1418" w:type="dxa"/>
          <w:tcBorders>
            <w:top w:val="single" w:sz="8" w:space="0" w:color="auto"/>
          </w:tcBorders>
        </w:tcPr>
        <w:p w14:paraId="6762C80C" w14:textId="77777777" w:rsidR="002F59FE" w:rsidRPr="007D09B9" w:rsidRDefault="002F59FE" w:rsidP="002F59FE">
          <w:pPr>
            <w:pStyle w:val="Bunntekst"/>
          </w:pPr>
        </w:p>
      </w:tc>
    </w:tr>
    <w:tr w:rsidR="002F59FE" w:rsidRPr="007D09B9" w14:paraId="46559F91" w14:textId="77777777" w:rsidTr="00C20BB8">
      <w:tc>
        <w:tcPr>
          <w:tcW w:w="1644" w:type="dxa"/>
          <w:tcMar>
            <w:left w:w="0" w:type="dxa"/>
            <w:right w:w="0" w:type="dxa"/>
          </w:tcMar>
        </w:tcPr>
        <w:p w14:paraId="703035F4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Besøksadresse</w:t>
          </w:r>
          <w:proofErr w:type="spellEnd"/>
        </w:p>
        <w:p w14:paraId="0492BF1D" w14:textId="792C9C3D" w:rsidR="002F59FE" w:rsidRPr="007D09B9" w:rsidRDefault="00187937" w:rsidP="002F59FE">
          <w:pPr>
            <w:pStyle w:val="Bunntekst"/>
          </w:pPr>
          <w:proofErr w:type="spellStart"/>
          <w:r>
            <w:rPr>
              <w:lang w:val="en-GB" w:eastAsia="en-US"/>
            </w:rPr>
            <w:t>Tollbugata</w:t>
          </w:r>
          <w:proofErr w:type="spellEnd"/>
          <w:r>
            <w:rPr>
              <w:lang w:val="en-GB" w:eastAsia="en-US"/>
            </w:rPr>
            <w:t xml:space="preserve"> 17</w:t>
          </w:r>
          <w:r w:rsidRPr="007D09B9">
            <w:rPr>
              <w:lang w:val="en-GB" w:eastAsia="en-US"/>
            </w:rPr>
            <w:t xml:space="preserve">, </w:t>
          </w:r>
          <w:r w:rsidRPr="007D09B9">
            <w:rPr>
              <w:lang w:val="en-GB" w:eastAsia="en-US"/>
            </w:rPr>
            <w:br/>
            <w:t>0</w:t>
          </w:r>
          <w:r>
            <w:rPr>
              <w:lang w:val="en-GB" w:eastAsia="en-US"/>
            </w:rPr>
            <w:t>152</w:t>
          </w:r>
          <w:r w:rsidRPr="007D09B9">
            <w:rPr>
              <w:lang w:val="en-GB" w:eastAsia="en-US"/>
            </w:rPr>
            <w:t xml:space="preserve"> Oslo</w:t>
          </w:r>
        </w:p>
      </w:tc>
      <w:tc>
        <w:tcPr>
          <w:tcW w:w="2211" w:type="dxa"/>
          <w:tcMar>
            <w:left w:w="0" w:type="dxa"/>
            <w:right w:w="0" w:type="dxa"/>
          </w:tcMar>
        </w:tcPr>
        <w:p w14:paraId="0CBA7D8D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Fakturaadresse</w:t>
          </w:r>
          <w:proofErr w:type="spellEnd"/>
        </w:p>
        <w:p w14:paraId="72B57156" w14:textId="77777777" w:rsidR="00187937" w:rsidRPr="00187937" w:rsidRDefault="00187937" w:rsidP="00187937">
          <w:pPr>
            <w:pStyle w:val="Bunntekst"/>
            <w:rPr>
              <w:lang w:val="en-GB" w:eastAsia="en-US"/>
            </w:rPr>
          </w:pPr>
          <w:proofErr w:type="spellStart"/>
          <w:r w:rsidRPr="00187937">
            <w:rPr>
              <w:lang w:val="en-GB" w:eastAsia="en-US"/>
            </w:rPr>
            <w:t>Postboks</w:t>
          </w:r>
          <w:proofErr w:type="spellEnd"/>
          <w:r w:rsidRPr="00187937">
            <w:rPr>
              <w:lang w:val="en-GB" w:eastAsia="en-US"/>
            </w:rPr>
            <w:t xml:space="preserve"> 1423 Vika</w:t>
          </w:r>
        </w:p>
        <w:p w14:paraId="6BC42C04" w14:textId="35C9F3BE" w:rsidR="002F59FE" w:rsidRPr="007D09B9" w:rsidRDefault="00187937" w:rsidP="00187937">
          <w:pPr>
            <w:pStyle w:val="Bunntekst"/>
          </w:pPr>
          <w:r w:rsidRPr="00187937">
            <w:rPr>
              <w:lang w:val="en-GB" w:eastAsia="en-US"/>
            </w:rPr>
            <w:t>0115 Oslo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FD985FE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Telefon</w:t>
          </w:r>
          <w:proofErr w:type="spellEnd"/>
        </w:p>
        <w:p w14:paraId="36F65AE2" w14:textId="77777777" w:rsidR="002F59FE" w:rsidRPr="007D09B9" w:rsidRDefault="002F59FE" w:rsidP="002F59FE">
          <w:pPr>
            <w:pStyle w:val="Bunntekst"/>
            <w:rPr>
              <w:lang w:val="en-GB" w:eastAsia="en-US"/>
            </w:rPr>
          </w:pPr>
          <w:proofErr w:type="spellStart"/>
          <w:r w:rsidRPr="007D09B9">
            <w:rPr>
              <w:lang w:val="en-GB" w:eastAsia="en-US"/>
            </w:rPr>
            <w:t>Sentralbord</w:t>
          </w:r>
          <w:proofErr w:type="spellEnd"/>
          <w:r w:rsidRPr="007D09B9">
            <w:rPr>
              <w:lang w:val="en-GB" w:eastAsia="en-US"/>
            </w:rPr>
            <w:t xml:space="preserve"> </w:t>
          </w:r>
        </w:p>
        <w:p w14:paraId="24096260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+47 352 96 060</w:t>
          </w:r>
        </w:p>
      </w:tc>
      <w:tc>
        <w:tcPr>
          <w:tcW w:w="2098" w:type="dxa"/>
          <w:tcMar>
            <w:left w:w="0" w:type="dxa"/>
            <w:right w:w="0" w:type="dxa"/>
          </w:tcMar>
        </w:tcPr>
        <w:p w14:paraId="170FC14A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E-post</w:t>
          </w:r>
        </w:p>
        <w:p w14:paraId="5276E124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post@mentalhelse.no</w:t>
          </w:r>
        </w:p>
      </w:tc>
      <w:tc>
        <w:tcPr>
          <w:tcW w:w="1418" w:type="dxa"/>
          <w:tcMar>
            <w:left w:w="0" w:type="dxa"/>
            <w:right w:w="0" w:type="dxa"/>
          </w:tcMar>
        </w:tcPr>
        <w:p w14:paraId="35A7F0D4" w14:textId="77777777" w:rsidR="002F59FE" w:rsidRPr="007D09B9" w:rsidRDefault="002F59FE" w:rsidP="002F59FE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Organisasjonsnummer</w:t>
          </w:r>
          <w:proofErr w:type="spellEnd"/>
        </w:p>
        <w:p w14:paraId="06CECB30" w14:textId="77777777" w:rsidR="002F59FE" w:rsidRPr="007D09B9" w:rsidRDefault="002F59FE" w:rsidP="002F59FE">
          <w:pPr>
            <w:pStyle w:val="Bunntekst"/>
          </w:pPr>
          <w:r w:rsidRPr="007D09B9">
            <w:rPr>
              <w:lang w:val="en-GB" w:eastAsia="en-US"/>
            </w:rPr>
            <w:t>971 322 926</w:t>
          </w:r>
        </w:p>
      </w:tc>
    </w:tr>
  </w:tbl>
  <w:p w14:paraId="5DD7612E" w14:textId="77777777" w:rsidR="006D2E17" w:rsidRPr="002F59FE" w:rsidRDefault="006D2E17" w:rsidP="002F59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6423" w14:textId="77777777" w:rsidR="006466B1" w:rsidRDefault="006466B1" w:rsidP="006D2E17">
    <w:pPr>
      <w:pStyle w:val="Bunntekst"/>
      <w:tabs>
        <w:tab w:val="clear" w:pos="9026"/>
        <w:tab w:val="right" w:pos="8931"/>
      </w:tabs>
      <w:jc w:val="right"/>
    </w:pPr>
  </w:p>
  <w:p w14:paraId="5D3F8102" w14:textId="77777777" w:rsidR="006466B1" w:rsidRDefault="006466B1" w:rsidP="006D2E17">
    <w:pPr>
      <w:pStyle w:val="Bunntekst"/>
      <w:tabs>
        <w:tab w:val="clear" w:pos="9026"/>
        <w:tab w:val="right" w:pos="8931"/>
      </w:tabs>
      <w:jc w:val="right"/>
    </w:pPr>
  </w:p>
  <w:p w14:paraId="684511F3" w14:textId="467861FA" w:rsidR="002726B3" w:rsidRDefault="002726B3" w:rsidP="006D2E17">
    <w:pPr>
      <w:pStyle w:val="Bunntekst"/>
      <w:tabs>
        <w:tab w:val="clear" w:pos="9026"/>
        <w:tab w:val="right" w:pos="8931"/>
      </w:tabs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C2ECF">
      <w:rPr>
        <w:noProof/>
      </w:rPr>
      <w:t>1</w:t>
    </w:r>
    <w:r>
      <w:fldChar w:fldCharType="end"/>
    </w:r>
    <w:r>
      <w:t xml:space="preserve"> av </w:t>
    </w:r>
    <w:r w:rsidR="00D17DFA">
      <w:rPr>
        <w:noProof/>
      </w:rPr>
      <w:fldChar w:fldCharType="begin"/>
    </w:r>
    <w:r w:rsidR="00D17DFA">
      <w:rPr>
        <w:noProof/>
      </w:rPr>
      <w:instrText xml:space="preserve"> SECTIONPAGES   \* MERGEFORMAT </w:instrText>
    </w:r>
    <w:r w:rsidR="00D17DFA">
      <w:rPr>
        <w:noProof/>
      </w:rPr>
      <w:fldChar w:fldCharType="separate"/>
    </w:r>
    <w:r w:rsidR="00187937">
      <w:rPr>
        <w:noProof/>
      </w:rPr>
      <w:t>2</w:t>
    </w:r>
    <w:r w:rsidR="00D17DFA">
      <w:rPr>
        <w:noProof/>
      </w:rPr>
      <w:fldChar w:fldCharType="end"/>
    </w:r>
  </w:p>
  <w:p w14:paraId="3CCE8A84" w14:textId="77777777" w:rsidR="006D2E17" w:rsidRDefault="006D2E17" w:rsidP="006D2E17">
    <w:pPr>
      <w:pStyle w:val="Bunntekst"/>
      <w:tabs>
        <w:tab w:val="clear" w:pos="9026"/>
        <w:tab w:val="right" w:pos="8931"/>
      </w:tabs>
      <w:jc w:val="right"/>
    </w:pPr>
  </w:p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2211"/>
      <w:gridCol w:w="1701"/>
      <w:gridCol w:w="2098"/>
      <w:gridCol w:w="1418"/>
    </w:tblGrid>
    <w:tr w:rsidR="006D2E17" w14:paraId="03001101" w14:textId="77777777" w:rsidTr="002F59FE">
      <w:trPr>
        <w:trHeight w:hRule="exact" w:val="170"/>
      </w:trPr>
      <w:tc>
        <w:tcPr>
          <w:tcW w:w="1644" w:type="dxa"/>
          <w:tcBorders>
            <w:top w:val="single" w:sz="8" w:space="0" w:color="auto"/>
          </w:tcBorders>
        </w:tcPr>
        <w:p w14:paraId="5AA4D1BA" w14:textId="77777777" w:rsidR="006D2E17" w:rsidRPr="007D09B9" w:rsidRDefault="006D2E17" w:rsidP="007D09B9">
          <w:pPr>
            <w:pStyle w:val="Bunntekst"/>
          </w:pPr>
        </w:p>
      </w:tc>
      <w:tc>
        <w:tcPr>
          <w:tcW w:w="2211" w:type="dxa"/>
          <w:tcBorders>
            <w:top w:val="single" w:sz="8" w:space="0" w:color="auto"/>
          </w:tcBorders>
        </w:tcPr>
        <w:p w14:paraId="000EBC5E" w14:textId="77777777" w:rsidR="006D2E17" w:rsidRPr="007D09B9" w:rsidRDefault="006D2E17" w:rsidP="007D09B9">
          <w:pPr>
            <w:pStyle w:val="Bunntekst"/>
          </w:pPr>
        </w:p>
      </w:tc>
      <w:tc>
        <w:tcPr>
          <w:tcW w:w="1701" w:type="dxa"/>
          <w:tcBorders>
            <w:top w:val="single" w:sz="8" w:space="0" w:color="auto"/>
          </w:tcBorders>
        </w:tcPr>
        <w:p w14:paraId="505D15EC" w14:textId="77777777" w:rsidR="006D2E17" w:rsidRPr="007D09B9" w:rsidRDefault="006D2E17" w:rsidP="007D09B9">
          <w:pPr>
            <w:pStyle w:val="Bunntekst"/>
          </w:pPr>
        </w:p>
      </w:tc>
      <w:tc>
        <w:tcPr>
          <w:tcW w:w="2098" w:type="dxa"/>
          <w:tcBorders>
            <w:top w:val="single" w:sz="8" w:space="0" w:color="auto"/>
          </w:tcBorders>
        </w:tcPr>
        <w:p w14:paraId="1E1EEC49" w14:textId="77777777" w:rsidR="006D2E17" w:rsidRPr="007D09B9" w:rsidRDefault="006D2E17" w:rsidP="007D09B9">
          <w:pPr>
            <w:pStyle w:val="Bunntekst"/>
          </w:pPr>
        </w:p>
      </w:tc>
      <w:tc>
        <w:tcPr>
          <w:tcW w:w="1418" w:type="dxa"/>
          <w:tcBorders>
            <w:top w:val="single" w:sz="8" w:space="0" w:color="auto"/>
          </w:tcBorders>
        </w:tcPr>
        <w:p w14:paraId="235B5CB3" w14:textId="77777777" w:rsidR="006D2E17" w:rsidRPr="007D09B9" w:rsidRDefault="006D2E17" w:rsidP="007D09B9">
          <w:pPr>
            <w:pStyle w:val="Bunntekst"/>
          </w:pPr>
        </w:p>
      </w:tc>
    </w:tr>
    <w:tr w:rsidR="006D2E17" w:rsidRPr="007D09B9" w14:paraId="2ABAAB41" w14:textId="77777777" w:rsidTr="002F59FE">
      <w:tc>
        <w:tcPr>
          <w:tcW w:w="1644" w:type="dxa"/>
          <w:tcMar>
            <w:left w:w="0" w:type="dxa"/>
            <w:right w:w="0" w:type="dxa"/>
          </w:tcMar>
        </w:tcPr>
        <w:p w14:paraId="3498FBE7" w14:textId="77777777" w:rsidR="006D2E17" w:rsidRPr="007D09B9" w:rsidRDefault="006D2E17" w:rsidP="007D09B9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Besøksadresse</w:t>
          </w:r>
          <w:proofErr w:type="spellEnd"/>
        </w:p>
        <w:p w14:paraId="6C048AA9" w14:textId="0584BEDD" w:rsidR="006D2E17" w:rsidRPr="007D09B9" w:rsidRDefault="00187937" w:rsidP="007D09B9">
          <w:pPr>
            <w:pStyle w:val="Bunntekst"/>
          </w:pPr>
          <w:proofErr w:type="spellStart"/>
          <w:r>
            <w:rPr>
              <w:lang w:val="en-GB" w:eastAsia="en-US"/>
            </w:rPr>
            <w:t>Tollbugata</w:t>
          </w:r>
          <w:proofErr w:type="spellEnd"/>
          <w:r>
            <w:rPr>
              <w:lang w:val="en-GB" w:eastAsia="en-US"/>
            </w:rPr>
            <w:t xml:space="preserve"> 17</w:t>
          </w:r>
          <w:r w:rsidR="006D2E17" w:rsidRPr="007D09B9">
            <w:rPr>
              <w:lang w:val="en-GB" w:eastAsia="en-US"/>
            </w:rPr>
            <w:t xml:space="preserve">, </w:t>
          </w:r>
          <w:r w:rsidR="006D2E17" w:rsidRPr="007D09B9">
            <w:rPr>
              <w:lang w:val="en-GB" w:eastAsia="en-US"/>
            </w:rPr>
            <w:br/>
            <w:t>0</w:t>
          </w:r>
          <w:r>
            <w:rPr>
              <w:lang w:val="en-GB" w:eastAsia="en-US"/>
            </w:rPr>
            <w:t>152</w:t>
          </w:r>
          <w:r w:rsidR="006D2E17" w:rsidRPr="007D09B9">
            <w:rPr>
              <w:lang w:val="en-GB" w:eastAsia="en-US"/>
            </w:rPr>
            <w:t xml:space="preserve"> Oslo</w:t>
          </w:r>
        </w:p>
      </w:tc>
      <w:tc>
        <w:tcPr>
          <w:tcW w:w="2211" w:type="dxa"/>
          <w:tcMar>
            <w:left w:w="0" w:type="dxa"/>
            <w:right w:w="0" w:type="dxa"/>
          </w:tcMar>
        </w:tcPr>
        <w:p w14:paraId="054859A7" w14:textId="77777777" w:rsidR="006D2E17" w:rsidRPr="007D09B9" w:rsidRDefault="006D2E17" w:rsidP="007D09B9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Fakturaadresse</w:t>
          </w:r>
          <w:proofErr w:type="spellEnd"/>
        </w:p>
        <w:p w14:paraId="6A26FA70" w14:textId="77777777" w:rsidR="00187937" w:rsidRPr="00187937" w:rsidRDefault="00187937" w:rsidP="00187937">
          <w:pPr>
            <w:pStyle w:val="Bunntekst"/>
            <w:rPr>
              <w:lang w:val="en-GB" w:eastAsia="en-US"/>
            </w:rPr>
          </w:pPr>
          <w:proofErr w:type="spellStart"/>
          <w:r w:rsidRPr="00187937">
            <w:rPr>
              <w:lang w:val="en-GB" w:eastAsia="en-US"/>
            </w:rPr>
            <w:t>Postboks</w:t>
          </w:r>
          <w:proofErr w:type="spellEnd"/>
          <w:r w:rsidRPr="00187937">
            <w:rPr>
              <w:lang w:val="en-GB" w:eastAsia="en-US"/>
            </w:rPr>
            <w:t xml:space="preserve"> 1423 Vika</w:t>
          </w:r>
        </w:p>
        <w:p w14:paraId="081F4D88" w14:textId="74629B90" w:rsidR="006D2E17" w:rsidRPr="007D09B9" w:rsidRDefault="00187937" w:rsidP="00187937">
          <w:pPr>
            <w:pStyle w:val="Bunntekst"/>
          </w:pPr>
          <w:r w:rsidRPr="00187937">
            <w:rPr>
              <w:lang w:val="en-GB" w:eastAsia="en-US"/>
            </w:rPr>
            <w:t>0115 Oslo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3EE07BD" w14:textId="77777777" w:rsidR="006D2E17" w:rsidRPr="007D09B9" w:rsidRDefault="006D2E17" w:rsidP="007D09B9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Telefon</w:t>
          </w:r>
          <w:proofErr w:type="spellEnd"/>
        </w:p>
        <w:p w14:paraId="4DABB361" w14:textId="77777777" w:rsidR="006D2E17" w:rsidRPr="007D09B9" w:rsidRDefault="006D2E17" w:rsidP="007D09B9">
          <w:pPr>
            <w:pStyle w:val="Bunntekst"/>
            <w:rPr>
              <w:lang w:val="en-GB" w:eastAsia="en-US"/>
            </w:rPr>
          </w:pPr>
          <w:proofErr w:type="spellStart"/>
          <w:r w:rsidRPr="007D09B9">
            <w:rPr>
              <w:lang w:val="en-GB" w:eastAsia="en-US"/>
            </w:rPr>
            <w:t>Sentralbord</w:t>
          </w:r>
          <w:proofErr w:type="spellEnd"/>
          <w:r w:rsidRPr="007D09B9">
            <w:rPr>
              <w:lang w:val="en-GB" w:eastAsia="en-US"/>
            </w:rPr>
            <w:t xml:space="preserve"> </w:t>
          </w:r>
        </w:p>
        <w:p w14:paraId="4F0D6249" w14:textId="77777777" w:rsidR="006D2E17" w:rsidRPr="007D09B9" w:rsidRDefault="006D2E17" w:rsidP="007D09B9">
          <w:pPr>
            <w:pStyle w:val="Bunntekst"/>
          </w:pPr>
          <w:r w:rsidRPr="007D09B9">
            <w:rPr>
              <w:lang w:val="en-GB" w:eastAsia="en-US"/>
            </w:rPr>
            <w:t>+47 352 96 060</w:t>
          </w:r>
        </w:p>
      </w:tc>
      <w:tc>
        <w:tcPr>
          <w:tcW w:w="2098" w:type="dxa"/>
          <w:tcMar>
            <w:left w:w="0" w:type="dxa"/>
            <w:right w:w="0" w:type="dxa"/>
          </w:tcMar>
        </w:tcPr>
        <w:p w14:paraId="4F806063" w14:textId="77777777" w:rsidR="006D2E17" w:rsidRPr="007D09B9" w:rsidRDefault="006D2E17" w:rsidP="007D09B9">
          <w:pPr>
            <w:pStyle w:val="Bunntekst"/>
            <w:rPr>
              <w:b/>
              <w:lang w:val="en-GB" w:eastAsia="en-US"/>
            </w:rPr>
          </w:pPr>
          <w:r w:rsidRPr="007D09B9">
            <w:rPr>
              <w:b/>
              <w:lang w:val="en-GB" w:eastAsia="en-US"/>
            </w:rPr>
            <w:t>E-post</w:t>
          </w:r>
        </w:p>
        <w:p w14:paraId="0AFE95F4" w14:textId="77777777" w:rsidR="006D2E17" w:rsidRPr="007D09B9" w:rsidRDefault="006D2E17" w:rsidP="007D09B9">
          <w:pPr>
            <w:pStyle w:val="Bunntekst"/>
          </w:pPr>
          <w:r w:rsidRPr="007D09B9">
            <w:rPr>
              <w:lang w:val="en-GB" w:eastAsia="en-US"/>
            </w:rPr>
            <w:t>post@mentalhelse.no</w:t>
          </w:r>
        </w:p>
      </w:tc>
      <w:tc>
        <w:tcPr>
          <w:tcW w:w="1418" w:type="dxa"/>
          <w:tcMar>
            <w:left w:w="0" w:type="dxa"/>
            <w:right w:w="0" w:type="dxa"/>
          </w:tcMar>
        </w:tcPr>
        <w:p w14:paraId="63CB58E7" w14:textId="77777777" w:rsidR="006D2E17" w:rsidRPr="007D09B9" w:rsidRDefault="006D2E17" w:rsidP="007D09B9">
          <w:pPr>
            <w:pStyle w:val="Bunntekst"/>
            <w:rPr>
              <w:b/>
              <w:lang w:val="en-GB" w:eastAsia="en-US"/>
            </w:rPr>
          </w:pPr>
          <w:proofErr w:type="spellStart"/>
          <w:r w:rsidRPr="007D09B9">
            <w:rPr>
              <w:b/>
              <w:lang w:val="en-GB" w:eastAsia="en-US"/>
            </w:rPr>
            <w:t>Organisasjonsnummer</w:t>
          </w:r>
          <w:proofErr w:type="spellEnd"/>
        </w:p>
        <w:p w14:paraId="0B1E76A7" w14:textId="77777777" w:rsidR="006D2E17" w:rsidRPr="007D09B9" w:rsidRDefault="006D2E17" w:rsidP="007D09B9">
          <w:pPr>
            <w:pStyle w:val="Bunntekst"/>
          </w:pPr>
          <w:r w:rsidRPr="007D09B9">
            <w:rPr>
              <w:lang w:val="en-GB" w:eastAsia="en-US"/>
            </w:rPr>
            <w:t>971 322 926</w:t>
          </w:r>
        </w:p>
      </w:tc>
    </w:tr>
  </w:tbl>
  <w:p w14:paraId="56489422" w14:textId="77777777" w:rsidR="006D2E17" w:rsidRPr="007D09B9" w:rsidRDefault="006D2E17" w:rsidP="007D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B210" w14:textId="77777777" w:rsidR="00187937" w:rsidRDefault="00187937" w:rsidP="00835F17">
      <w:pPr>
        <w:spacing w:after="0" w:line="240" w:lineRule="auto"/>
      </w:pPr>
      <w:r>
        <w:separator/>
      </w:r>
    </w:p>
  </w:footnote>
  <w:footnote w:type="continuationSeparator" w:id="0">
    <w:p w14:paraId="38208487" w14:textId="77777777" w:rsidR="00187937" w:rsidRDefault="00187937" w:rsidP="008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3A7A" w14:textId="77777777" w:rsidR="00187937" w:rsidRDefault="001879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273E" w14:textId="77777777" w:rsidR="00187937" w:rsidRDefault="0018793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368" w14:textId="77777777" w:rsidR="00441729" w:rsidRDefault="00C3079A">
    <w:pPr>
      <w:pStyle w:val="Topp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F37EF00" wp14:editId="5FD8A066">
          <wp:simplePos x="0" y="0"/>
          <wp:positionH relativeFrom="margin">
            <wp:posOffset>4963258</wp:posOffset>
          </wp:positionH>
          <wp:positionV relativeFrom="paragraph">
            <wp:posOffset>-107950</wp:posOffset>
          </wp:positionV>
          <wp:extent cx="815975" cy="831850"/>
          <wp:effectExtent l="0" t="0" r="3175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ntalHelse_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1DC"/>
    <w:multiLevelType w:val="multilevel"/>
    <w:tmpl w:val="F52085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2F4360B7"/>
    <w:multiLevelType w:val="hybridMultilevel"/>
    <w:tmpl w:val="20A6DE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53ADE"/>
    <w:multiLevelType w:val="hybridMultilevel"/>
    <w:tmpl w:val="1AC8E7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1E85"/>
    <w:multiLevelType w:val="multilevel"/>
    <w:tmpl w:val="F52085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76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573"/>
        </w:tabs>
        <w:ind w:left="3573" w:hanging="397"/>
      </w:pPr>
      <w:rPr>
        <w:rFonts w:ascii="Symbol" w:hAnsi="Symbol" w:hint="default"/>
      </w:rPr>
    </w:lvl>
  </w:abstractNum>
  <w:abstractNum w:abstractNumId="4" w15:restartNumberingAfterBreak="0">
    <w:nsid w:val="55851BD7"/>
    <w:multiLevelType w:val="hybridMultilevel"/>
    <w:tmpl w:val="71B2450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164D3"/>
    <w:multiLevelType w:val="hybridMultilevel"/>
    <w:tmpl w:val="65947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6524"/>
    <w:multiLevelType w:val="hybridMultilevel"/>
    <w:tmpl w:val="C02E2B98"/>
    <w:lvl w:ilvl="0" w:tplc="2BB077B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371458">
    <w:abstractNumId w:val="5"/>
  </w:num>
  <w:num w:numId="2" w16cid:durableId="1912815576">
    <w:abstractNumId w:val="2"/>
  </w:num>
  <w:num w:numId="3" w16cid:durableId="2054454200">
    <w:abstractNumId w:val="1"/>
  </w:num>
  <w:num w:numId="4" w16cid:durableId="1566720920">
    <w:abstractNumId w:val="0"/>
  </w:num>
  <w:num w:numId="5" w16cid:durableId="1478692705">
    <w:abstractNumId w:val="3"/>
  </w:num>
  <w:num w:numId="6" w16cid:durableId="1606377269">
    <w:abstractNumId w:val="6"/>
  </w:num>
  <w:num w:numId="7" w16cid:durableId="1737239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37"/>
    <w:rsid w:val="000826B5"/>
    <w:rsid w:val="000B4D50"/>
    <w:rsid w:val="000D2B4D"/>
    <w:rsid w:val="00187937"/>
    <w:rsid w:val="001C1A7C"/>
    <w:rsid w:val="001D44A5"/>
    <w:rsid w:val="002726B3"/>
    <w:rsid w:val="002961FA"/>
    <w:rsid w:val="002F59FE"/>
    <w:rsid w:val="00311197"/>
    <w:rsid w:val="003F5B63"/>
    <w:rsid w:val="00441729"/>
    <w:rsid w:val="0044391E"/>
    <w:rsid w:val="00446875"/>
    <w:rsid w:val="004965B7"/>
    <w:rsid w:val="004C0406"/>
    <w:rsid w:val="004D4ABF"/>
    <w:rsid w:val="00551865"/>
    <w:rsid w:val="005A65DD"/>
    <w:rsid w:val="005B1C8E"/>
    <w:rsid w:val="006466B1"/>
    <w:rsid w:val="00665462"/>
    <w:rsid w:val="006C2ECF"/>
    <w:rsid w:val="006D2E17"/>
    <w:rsid w:val="007D09B9"/>
    <w:rsid w:val="00811411"/>
    <w:rsid w:val="00835F17"/>
    <w:rsid w:val="00873216"/>
    <w:rsid w:val="009E424C"/>
    <w:rsid w:val="00A56069"/>
    <w:rsid w:val="00A92913"/>
    <w:rsid w:val="00AB7DD1"/>
    <w:rsid w:val="00BA6BB4"/>
    <w:rsid w:val="00BB7333"/>
    <w:rsid w:val="00BF1601"/>
    <w:rsid w:val="00C3079A"/>
    <w:rsid w:val="00C80743"/>
    <w:rsid w:val="00D17DFA"/>
    <w:rsid w:val="00D376E8"/>
    <w:rsid w:val="00DA04BD"/>
    <w:rsid w:val="00DB4624"/>
    <w:rsid w:val="00E11843"/>
    <w:rsid w:val="00E21A6A"/>
    <w:rsid w:val="00EB5427"/>
    <w:rsid w:val="00EC0511"/>
    <w:rsid w:val="00F00192"/>
    <w:rsid w:val="00F42894"/>
    <w:rsid w:val="00F55F6C"/>
    <w:rsid w:val="00F77C88"/>
    <w:rsid w:val="00FA3BFD"/>
    <w:rsid w:val="00FE5897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8FF9A"/>
  <w15:docId w15:val="{CFCFB879-3CB7-424A-8641-64E12DD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6B3"/>
    <w:pPr>
      <w:spacing w:after="260" w:line="260" w:lineRule="exact"/>
    </w:pPr>
    <w:rPr>
      <w:rFonts w:ascii="Calibri" w:hAnsi="Calibri" w:cs="Times New Roman"/>
      <w:sz w:val="2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B4D"/>
    <w:pPr>
      <w:keepNext/>
      <w:keepLines/>
      <w:spacing w:before="1000" w:after="18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17DFA"/>
    <w:pPr>
      <w:keepNext/>
      <w:spacing w:after="0" w:line="240" w:lineRule="auto"/>
      <w:outlineLvl w:val="1"/>
    </w:pPr>
    <w:rPr>
      <w:b/>
      <w14:textOutline w14:w="9525" w14:cap="rnd" w14:cmpd="sng" w14:algn="ctr">
        <w14:noFill/>
        <w14:prstDash w14:val="solid"/>
        <w14:bevel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7C88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77C88"/>
    <w:rPr>
      <w:rFonts w:eastAsiaTheme="majorEastAsia" w:cstheme="majorBidi"/>
      <w:sz w:val="19"/>
      <w:szCs w:val="20"/>
      <w:lang w:eastAsia="nb-NO"/>
    </w:rPr>
  </w:style>
  <w:style w:type="paragraph" w:customStyle="1" w:styleId="blokksit">
    <w:name w:val="blokksit"/>
    <w:basedOn w:val="Normal"/>
    <w:qFormat/>
    <w:rsid w:val="00DA04BD"/>
    <w:pPr>
      <w:ind w:left="397"/>
    </w:pPr>
    <w:rPr>
      <w:spacing w:val="-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7DFA"/>
    <w:rPr>
      <w:rFonts w:ascii="Calibri" w:hAnsi="Calibri" w:cs="Times New Roman"/>
      <w:b/>
      <w:sz w:val="21"/>
      <w:szCs w:val="20"/>
      <w:lang w:eastAsia="nb-NO"/>
      <w14:textOutline w14:w="9525" w14:cap="rnd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835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5F17"/>
    <w:rPr>
      <w:rFonts w:ascii="Calibri" w:hAnsi="Calibri" w:cs="Times New Roman"/>
      <w:sz w:val="19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26B3"/>
    <w:pPr>
      <w:tabs>
        <w:tab w:val="center" w:pos="4513"/>
        <w:tab w:val="right" w:pos="9026"/>
      </w:tabs>
      <w:spacing w:after="0" w:line="180" w:lineRule="exact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2726B3"/>
    <w:rPr>
      <w:rFonts w:ascii="Calibri" w:hAnsi="Calibri" w:cs="Times New Roman"/>
      <w:sz w:val="15"/>
      <w:szCs w:val="20"/>
      <w:lang w:eastAsia="nb-NO"/>
    </w:rPr>
  </w:style>
  <w:style w:type="paragraph" w:customStyle="1" w:styleId="BasicParagraph">
    <w:name w:val="[Basic Paragraph]"/>
    <w:basedOn w:val="Normal"/>
    <w:uiPriority w:val="99"/>
    <w:rsid w:val="00835F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2B4D"/>
    <w:rPr>
      <w:rFonts w:ascii="Calibri" w:eastAsiaTheme="majorEastAsia" w:hAnsi="Calibri" w:cstheme="majorBidi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6D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079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B4D50"/>
    <w:rPr>
      <w:color w:val="808080"/>
    </w:rPr>
  </w:style>
  <w:style w:type="paragraph" w:customStyle="1" w:styleId="Navn-avslutning">
    <w:name w:val="Navn - avslutning"/>
    <w:basedOn w:val="Normal"/>
    <w:rsid w:val="00665462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Bergersen\AppData\Local\Temp\Temp1_MentalHelse_brevmal%20(2).zip\MentalHelse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1693CEA9B44B18D8C82CBFD2F4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D8B3D-89B3-4093-BB46-32DD15933585}"/>
      </w:docPartPr>
      <w:docPartBody>
        <w:p w:rsidR="00000000" w:rsidRDefault="001011F1">
          <w:pPr>
            <w:pStyle w:val="25D1693CEA9B44B18D8C82CBFD2F4841"/>
          </w:pPr>
          <w:r w:rsidRPr="0094206B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5D1693CEA9B44B18D8C82CBFD2F4841">
    <w:name w:val="25D1693CEA9B44B18D8C82CBFD2F4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95D6-CAAE-024F-B6C9-AE3EBB4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MentalHelse_brevmal</Template>
  <TotalTime>3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/>
      <vt:lpstr>Brevtittel</vt:lpstr>
      <vt:lpstr>    Fdgj dsjfdsjffy d sfysdof dips</vt:lpstr>
      <vt:lpstr>    Overskrift 2</vt:lpstr>
      <vt:lpstr>    Overskrift 2</vt:lpstr>
      <vt:lpstr>    Overskrift 2</vt:lpstr>
      <vt:lpstr>    Overskrift 2</vt:lpstr>
      <vt:lpstr>    Overskrift 2</vt:lpstr>
      <vt:lpstr>    Overskrift 2</vt:lpstr>
      <vt:lpstr>    Overskrift 2</vt:lpstr>
      <vt:lpstr>    Overskrift 2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Bergersen</dc:creator>
  <cp:keywords/>
  <dc:description/>
  <cp:lastModifiedBy>Kristin Bergersen</cp:lastModifiedBy>
  <cp:revision>1</cp:revision>
  <dcterms:created xsi:type="dcterms:W3CDTF">2023-02-15T08:09:00Z</dcterms:created>
  <dcterms:modified xsi:type="dcterms:W3CDTF">2023-02-15T08:12:00Z</dcterms:modified>
</cp:coreProperties>
</file>